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95F" w:rsidRDefault="0040395F" w:rsidP="0040395F">
      <w:pPr>
        <w:rPr>
          <w:b/>
          <w:bCs/>
          <w:sz w:val="24"/>
          <w:szCs w:val="24"/>
        </w:rPr>
      </w:pPr>
      <w:bookmarkStart w:id="0" w:name="_Hlk52197885"/>
      <w:r>
        <w:rPr>
          <w:b/>
          <w:bCs/>
          <w:sz w:val="24"/>
          <w:szCs w:val="24"/>
        </w:rPr>
        <w:t>Okręgowy Szpital Kolejowy w Katowicach - s.p.z.o.z.</w:t>
      </w:r>
    </w:p>
    <w:p w:rsidR="0040395F" w:rsidRDefault="0040395F" w:rsidP="00403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Panewnicka 65</w:t>
      </w:r>
    </w:p>
    <w:p w:rsidR="0040395F" w:rsidRDefault="0040395F" w:rsidP="00403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40-760 Katowice</w:t>
      </w:r>
    </w:p>
    <w:p w:rsidR="0040395F" w:rsidRDefault="0040395F" w:rsidP="0040395F">
      <w:pPr>
        <w:jc w:val="right"/>
        <w:rPr>
          <w:b/>
          <w:bCs/>
          <w:sz w:val="24"/>
        </w:rPr>
      </w:pPr>
      <w:r>
        <w:rPr>
          <w:sz w:val="24"/>
        </w:rPr>
        <w:t>Katowice dnia: 202</w:t>
      </w:r>
      <w:r w:rsidR="009F3247">
        <w:rPr>
          <w:sz w:val="24"/>
        </w:rPr>
        <w:t>2</w:t>
      </w:r>
      <w:r>
        <w:rPr>
          <w:sz w:val="24"/>
        </w:rPr>
        <w:t>-1</w:t>
      </w:r>
      <w:r w:rsidR="009F3247">
        <w:rPr>
          <w:sz w:val="24"/>
        </w:rPr>
        <w:t>2</w:t>
      </w:r>
      <w:r>
        <w:rPr>
          <w:sz w:val="24"/>
        </w:rPr>
        <w:t>-</w:t>
      </w:r>
      <w:r w:rsidR="009F3247">
        <w:rPr>
          <w:sz w:val="24"/>
        </w:rPr>
        <w:t>30</w:t>
      </w:r>
    </w:p>
    <w:p w:rsidR="0040395F" w:rsidRDefault="0040395F" w:rsidP="0040395F">
      <w:pPr>
        <w:pStyle w:val="Nagwek"/>
        <w:tabs>
          <w:tab w:val="clear" w:pos="4536"/>
        </w:tabs>
        <w:rPr>
          <w:sz w:val="24"/>
        </w:rPr>
      </w:pPr>
      <w:r>
        <w:rPr>
          <w:sz w:val="24"/>
          <w:szCs w:val="24"/>
        </w:rPr>
        <w:t>Znak sprawy:</w:t>
      </w:r>
      <w:r>
        <w:rPr>
          <w:b/>
          <w:sz w:val="24"/>
          <w:szCs w:val="24"/>
        </w:rPr>
        <w:t xml:space="preserve"> AZP/</w:t>
      </w:r>
      <w:r w:rsidR="009F3247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/</w:t>
      </w:r>
      <w:r w:rsidR="00974513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/202</w:t>
      </w:r>
      <w:r w:rsidR="009F3247">
        <w:rPr>
          <w:b/>
          <w:sz w:val="24"/>
          <w:szCs w:val="24"/>
        </w:rPr>
        <w:t>2</w:t>
      </w:r>
      <w:r>
        <w:rPr>
          <w:sz w:val="24"/>
        </w:rPr>
        <w:tab/>
        <w:t xml:space="preserve"> </w:t>
      </w:r>
    </w:p>
    <w:p w:rsidR="0040395F" w:rsidRDefault="0040395F" w:rsidP="0040395F">
      <w:pPr>
        <w:jc w:val="right"/>
        <w:rPr>
          <w:sz w:val="22"/>
          <w:szCs w:val="22"/>
        </w:rPr>
      </w:pPr>
    </w:p>
    <w:p w:rsidR="0040395F" w:rsidRDefault="0040395F" w:rsidP="0040395F">
      <w:pPr>
        <w:pStyle w:val="Nagwek"/>
        <w:tabs>
          <w:tab w:val="left" w:pos="708"/>
        </w:tabs>
        <w:jc w:val="center"/>
        <w:rPr>
          <w:b/>
          <w:spacing w:val="20"/>
          <w:sz w:val="18"/>
          <w:szCs w:val="18"/>
        </w:rPr>
      </w:pPr>
    </w:p>
    <w:p w:rsidR="0040395F" w:rsidRDefault="0040395F" w:rsidP="0040395F">
      <w:pPr>
        <w:pStyle w:val="Nagwek"/>
        <w:tabs>
          <w:tab w:val="left" w:pos="708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INFORMACJA Z OTWARCIA OFERT</w:t>
      </w:r>
    </w:p>
    <w:p w:rsidR="0040395F" w:rsidRDefault="0040395F" w:rsidP="0040395F">
      <w:pPr>
        <w:pStyle w:val="Nagwek"/>
        <w:tabs>
          <w:tab w:val="left" w:pos="708"/>
        </w:tabs>
        <w:jc w:val="center"/>
        <w:rPr>
          <w:b/>
          <w:sz w:val="18"/>
          <w:szCs w:val="18"/>
        </w:rPr>
      </w:pPr>
    </w:p>
    <w:p w:rsidR="0040395F" w:rsidRDefault="0040395F" w:rsidP="0040395F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1F49FF" w:rsidRDefault="0040395F" w:rsidP="001F49FF">
      <w:pPr>
        <w:ind w:left="993" w:hanging="993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dotyczy</w:t>
      </w:r>
      <w:r>
        <w:rPr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postępowania o udzielenie zamówienia publicznego </w:t>
      </w:r>
    </w:p>
    <w:p w:rsidR="0040395F" w:rsidRDefault="001F49FF" w:rsidP="001F49FF">
      <w:pPr>
        <w:ind w:left="993" w:hanging="993"/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</w:t>
      </w:r>
      <w:r>
        <w:rPr>
          <w:sz w:val="24"/>
          <w:szCs w:val="24"/>
        </w:rPr>
        <w:t>o wartości szacunkowej nieprzekraczającej 130 000 zł netto p</w:t>
      </w:r>
      <w:r w:rsidR="0040395F">
        <w:rPr>
          <w:sz w:val="24"/>
          <w:szCs w:val="24"/>
        </w:rPr>
        <w:t xml:space="preserve">n: </w:t>
      </w:r>
    </w:p>
    <w:p w:rsidR="0040395F" w:rsidRDefault="0040395F" w:rsidP="0040395F">
      <w:pPr>
        <w:pStyle w:val="Tekstpodstawowywcity"/>
        <w:spacing w:before="120" w:after="120"/>
        <w:ind w:firstLine="0"/>
        <w:jc w:val="center"/>
        <w:rPr>
          <w:szCs w:val="24"/>
        </w:rPr>
      </w:pPr>
      <w:r>
        <w:rPr>
          <w:b/>
          <w:szCs w:val="24"/>
        </w:rPr>
        <w:t xml:space="preserve">Dostawa </w:t>
      </w:r>
      <w:r w:rsidR="00B107B7">
        <w:rPr>
          <w:b/>
          <w:szCs w:val="24"/>
        </w:rPr>
        <w:t>środk</w:t>
      </w:r>
      <w:r>
        <w:rPr>
          <w:b/>
          <w:szCs w:val="24"/>
        </w:rPr>
        <w:t xml:space="preserve">ów </w:t>
      </w:r>
      <w:r w:rsidR="00783A25">
        <w:rPr>
          <w:b/>
          <w:szCs w:val="24"/>
        </w:rPr>
        <w:t xml:space="preserve">czystości </w:t>
      </w:r>
      <w:r w:rsidR="00A83AEF">
        <w:rPr>
          <w:b/>
          <w:szCs w:val="24"/>
        </w:rPr>
        <w:t xml:space="preserve">oraz sprzętu do sprzątania </w:t>
      </w:r>
    </w:p>
    <w:p w:rsidR="0040395F" w:rsidRDefault="0040395F" w:rsidP="0040395F">
      <w:pPr>
        <w:jc w:val="both"/>
        <w:rPr>
          <w:sz w:val="16"/>
          <w:szCs w:val="16"/>
        </w:rPr>
      </w:pPr>
    </w:p>
    <w:p w:rsidR="0040395F" w:rsidRDefault="0040395F" w:rsidP="0040395F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działając na podstawie art. 222 ust. 5 </w:t>
      </w:r>
      <w:r>
        <w:rPr>
          <w:bCs/>
          <w:sz w:val="24"/>
          <w:szCs w:val="24"/>
        </w:rPr>
        <w:t>ustawy z dnia 11 września 2019r. Prawo zamówień publicznych</w:t>
      </w:r>
      <w:r>
        <w:rPr>
          <w:sz w:val="24"/>
          <w:szCs w:val="24"/>
        </w:rPr>
        <w:t xml:space="preserve"> (Dz. U. 2021r. poz. 1129 z późn. zm.) udostępnia informację z otwarcia ofert.</w:t>
      </w:r>
    </w:p>
    <w:p w:rsidR="0040395F" w:rsidRDefault="0040395F" w:rsidP="0040395F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</w:t>
      </w:r>
      <w:r>
        <w:rPr>
          <w:b/>
          <w:sz w:val="24"/>
          <w:szCs w:val="24"/>
        </w:rPr>
        <w:t xml:space="preserve">w dniu </w:t>
      </w:r>
      <w:r w:rsidR="009F324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/1</w:t>
      </w:r>
      <w:r w:rsidR="009F324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9F3247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o godz. 10:15</w:t>
      </w:r>
      <w:r>
        <w:rPr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677"/>
        <w:gridCol w:w="2268"/>
      </w:tblGrid>
      <w:tr w:rsidR="006B27ED" w:rsidRPr="00075CD0" w:rsidTr="00A83AEF">
        <w:tc>
          <w:tcPr>
            <w:tcW w:w="993" w:type="dxa"/>
            <w:shd w:val="clear" w:color="auto" w:fill="auto"/>
            <w:vAlign w:val="center"/>
          </w:tcPr>
          <w:p w:rsidR="006B27ED" w:rsidRPr="00A83AEF" w:rsidRDefault="006B27ED" w:rsidP="00C8283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83AEF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A83AEF" w:rsidRDefault="006B27ED" w:rsidP="00C8283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83AEF">
              <w:rPr>
                <w:b/>
                <w:sz w:val="22"/>
                <w:szCs w:val="22"/>
              </w:rPr>
              <w:t>Nr</w:t>
            </w:r>
            <w:r w:rsidR="00C82837" w:rsidRPr="00A83AEF">
              <w:rPr>
                <w:b/>
                <w:sz w:val="22"/>
                <w:szCs w:val="22"/>
              </w:rPr>
              <w:t xml:space="preserve"> </w:t>
            </w:r>
            <w:r w:rsidRPr="00A83AEF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27ED" w:rsidRPr="00A83AEF" w:rsidRDefault="006B27ED" w:rsidP="00C8283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83AEF">
              <w:rPr>
                <w:b/>
                <w:sz w:val="22"/>
                <w:szCs w:val="22"/>
              </w:rPr>
              <w:t>Nazwa i adres</w:t>
            </w:r>
            <w:r w:rsidR="00A83AEF">
              <w:rPr>
                <w:b/>
                <w:sz w:val="22"/>
                <w:szCs w:val="22"/>
              </w:rPr>
              <w:t xml:space="preserve"> W</w:t>
            </w:r>
            <w:r w:rsidRPr="00A83AEF">
              <w:rPr>
                <w:b/>
                <w:sz w:val="22"/>
                <w:szCs w:val="22"/>
              </w:rPr>
              <w:t>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7ED" w:rsidRPr="00A83AEF" w:rsidRDefault="006B27ED" w:rsidP="00C8283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83AEF">
              <w:rPr>
                <w:b/>
                <w:sz w:val="22"/>
                <w:szCs w:val="22"/>
              </w:rPr>
              <w:t>Cena oferty</w:t>
            </w:r>
            <w:r w:rsidR="00A83AEF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8F6484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9F3247" w:rsidRDefault="009F3247" w:rsidP="00784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Medisept Sp. z o.o. </w:t>
            </w:r>
          </w:p>
          <w:p w:rsidR="009F3247" w:rsidRDefault="009F3247" w:rsidP="00784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 .Spiessa 4 </w:t>
            </w:r>
          </w:p>
          <w:p w:rsidR="009F3247" w:rsidRDefault="009F3247" w:rsidP="00784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20-270 Lubin </w:t>
            </w:r>
          </w:p>
          <w:p w:rsidR="009F3247" w:rsidRPr="00A83AEF" w:rsidRDefault="009F3247" w:rsidP="007848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14 537,33 zł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8F6484" w:rsidRDefault="009F3247" w:rsidP="00784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Medisept Sp. z o.o.</w:t>
            </w:r>
          </w:p>
          <w:p w:rsidR="009F3247" w:rsidRDefault="009F3247" w:rsidP="00784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Spiessa 4 </w:t>
            </w:r>
          </w:p>
          <w:p w:rsidR="009F3247" w:rsidRPr="00A83AEF" w:rsidRDefault="009F3247" w:rsidP="00784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20-270 Lubin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458,67 zł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8F6484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11A2A" w:rsidRPr="00A83AEF" w:rsidRDefault="00711A2A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HELPLAST HADASIK</w:t>
            </w:r>
            <w:r>
              <w:rPr>
                <w:sz w:val="22"/>
                <w:szCs w:val="22"/>
              </w:rPr>
              <w:t xml:space="preserve"> i Wspólnicy Sp. J.</w:t>
            </w:r>
          </w:p>
          <w:p w:rsidR="00711A2A" w:rsidRPr="00A83AEF" w:rsidRDefault="00711A2A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Powstańców Śląskich 11 </w:t>
            </w:r>
          </w:p>
          <w:p w:rsidR="008F6484" w:rsidRPr="00A83AEF" w:rsidRDefault="00711A2A" w:rsidP="00784805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43-190 Mikołów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49 027,80 zł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HELPLAST HADASIK</w:t>
            </w:r>
            <w:r>
              <w:rPr>
                <w:sz w:val="22"/>
                <w:szCs w:val="22"/>
              </w:rPr>
              <w:t xml:space="preserve"> i Wspólnicy Sp. J.</w:t>
            </w:r>
          </w:p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Powstańców Śląskich 11 </w:t>
            </w:r>
          </w:p>
          <w:p w:rsidR="008F6484" w:rsidRPr="00A83AEF" w:rsidRDefault="009F3247" w:rsidP="009F3247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43-190 Mikołów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71,34 zł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8F6484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9358,95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8F6484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9F3247" w:rsidP="009F3247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46785,51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8F6484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9F0B45" w:rsidRPr="00A83AEF" w:rsidRDefault="009F3247" w:rsidP="009F3247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1373,91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9F3247" w:rsidRPr="00A83AEF" w:rsidRDefault="009F3247" w:rsidP="009F324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9F3247" w:rsidP="009F3247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37503,93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8F6484" w:rsidRPr="00A83AEF" w:rsidRDefault="008F6484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 w:rsidR="00784805"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 w:rsidR="00784805"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 w:rsidR="00784805"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8F6484" w:rsidRPr="00A83AEF" w:rsidRDefault="008F6484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8F6484" w:rsidP="00784805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319,80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784805" w:rsidP="00784805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lastRenderedPageBreak/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627,30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784805" w:rsidP="00784805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178,35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784805" w:rsidP="00784805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145,14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784805" w:rsidP="00784805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154,98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784805" w:rsidP="00784805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3055,32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MICRO-MAX </w:t>
            </w:r>
            <w:r>
              <w:rPr>
                <w:sz w:val="22"/>
                <w:szCs w:val="22"/>
              </w:rPr>
              <w:t xml:space="preserve">Sp. J. </w:t>
            </w:r>
            <w:r w:rsidRPr="00A83AEF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Giza, A.</w:t>
            </w:r>
            <w:r>
              <w:rPr>
                <w:sz w:val="22"/>
                <w:szCs w:val="22"/>
              </w:rPr>
              <w:t xml:space="preserve"> </w:t>
            </w:r>
            <w:r w:rsidRPr="00A83AEF">
              <w:rPr>
                <w:sz w:val="22"/>
                <w:szCs w:val="22"/>
              </w:rPr>
              <w:t>Kubalski</w:t>
            </w:r>
          </w:p>
          <w:p w:rsidR="00784805" w:rsidRPr="00A83AEF" w:rsidRDefault="00784805" w:rsidP="00784805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Katowicka 2 </w:t>
            </w:r>
          </w:p>
          <w:p w:rsidR="008F6484" w:rsidRPr="00A83AEF" w:rsidRDefault="00784805" w:rsidP="00784805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2952,00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ED7897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rzedsiębiorstwo Wielobranżowe </w:t>
            </w:r>
            <w:r w:rsidRPr="00A83AEF">
              <w:rPr>
                <w:sz w:val="22"/>
                <w:szCs w:val="22"/>
              </w:rPr>
              <w:t xml:space="preserve">C.E.G </w:t>
            </w:r>
          </w:p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Olga Perlińska</w:t>
            </w:r>
          </w:p>
          <w:p w:rsidR="008F6484" w:rsidRPr="00A83AEF" w:rsidRDefault="00ED7897" w:rsidP="00ED7897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Pryzmaty 15</w:t>
            </w:r>
            <w:r>
              <w:rPr>
                <w:sz w:val="22"/>
                <w:szCs w:val="22"/>
              </w:rPr>
              <w:t xml:space="preserve">, </w:t>
            </w:r>
            <w:r w:rsidRPr="00A83AEF">
              <w:rPr>
                <w:sz w:val="22"/>
                <w:szCs w:val="22"/>
              </w:rPr>
              <w:t>02-226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1541,19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9F324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F3247" w:rsidRPr="00A83AEF" w:rsidRDefault="009F3247" w:rsidP="009F3247">
            <w:pPr>
              <w:rPr>
                <w:sz w:val="22"/>
                <w:szCs w:val="22"/>
              </w:rPr>
            </w:pPr>
          </w:p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CENPOL PLASTICS Piotr Cendrowski</w:t>
            </w:r>
          </w:p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Rudna 14</w:t>
            </w:r>
            <w:r>
              <w:rPr>
                <w:sz w:val="22"/>
                <w:szCs w:val="22"/>
              </w:rPr>
              <w:t xml:space="preserve"> bud. </w:t>
            </w:r>
            <w:r w:rsidRPr="00A83AEF">
              <w:rPr>
                <w:sz w:val="22"/>
                <w:szCs w:val="22"/>
              </w:rPr>
              <w:t xml:space="preserve">B </w:t>
            </w:r>
          </w:p>
          <w:p w:rsidR="008F6484" w:rsidRPr="00A83AEF" w:rsidRDefault="00ED7897" w:rsidP="00ED7897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41-200 Sosnowiec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44003,25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ED7897" w:rsidP="00ED789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  </w:t>
            </w:r>
          </w:p>
        </w:tc>
        <w:tc>
          <w:tcPr>
            <w:tcW w:w="4677" w:type="dxa"/>
            <w:shd w:val="clear" w:color="auto" w:fill="auto"/>
          </w:tcPr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Firma LONA Ilona Nowak</w:t>
            </w:r>
          </w:p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Narutowicza 15 </w:t>
            </w:r>
          </w:p>
          <w:p w:rsidR="008F6484" w:rsidRPr="00A83AEF" w:rsidRDefault="00ED7897" w:rsidP="00ED7897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41-503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19429,13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8F6484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Firma LONA Ilona Nowak</w:t>
            </w:r>
          </w:p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Narutowicza 15 </w:t>
            </w:r>
          </w:p>
          <w:p w:rsidR="008F6484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41-503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45116,40</w:t>
            </w:r>
          </w:p>
        </w:tc>
      </w:tr>
      <w:tr w:rsidR="008F6484" w:rsidRPr="00075CD0" w:rsidTr="00A83AEF">
        <w:tc>
          <w:tcPr>
            <w:tcW w:w="993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Firma LONA Ilona Nowak</w:t>
            </w:r>
          </w:p>
          <w:p w:rsidR="00ED7897" w:rsidRPr="00A83AEF" w:rsidRDefault="00ED7897" w:rsidP="00ED7897">
            <w:pPr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 xml:space="preserve">Narutowicza 15 </w:t>
            </w:r>
          </w:p>
          <w:p w:rsidR="008F6484" w:rsidRPr="00A83AEF" w:rsidRDefault="00ED7897" w:rsidP="00ED7897">
            <w:pPr>
              <w:jc w:val="both"/>
              <w:rPr>
                <w:sz w:val="22"/>
                <w:szCs w:val="22"/>
              </w:rPr>
            </w:pPr>
            <w:r w:rsidRPr="00A83AEF">
              <w:rPr>
                <w:sz w:val="22"/>
                <w:szCs w:val="22"/>
              </w:rPr>
              <w:t>41-503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84" w:rsidRPr="00A83AEF" w:rsidRDefault="00ED7897" w:rsidP="00C23B4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3690,00</w:t>
            </w:r>
          </w:p>
        </w:tc>
      </w:tr>
      <w:bookmarkEnd w:id="0"/>
    </w:tbl>
    <w:p w:rsidR="004265E6" w:rsidRDefault="004265E6" w:rsidP="004265E6">
      <w:pPr>
        <w:pStyle w:val="Tekstpodstawowy"/>
        <w:spacing w:line="240" w:lineRule="auto"/>
        <w:ind w:left="3119" w:firstLine="425"/>
        <w:jc w:val="right"/>
        <w:rPr>
          <w:i/>
          <w:sz w:val="22"/>
          <w:szCs w:val="22"/>
        </w:rPr>
      </w:pPr>
    </w:p>
    <w:p w:rsidR="004265E6" w:rsidRPr="004265E6" w:rsidRDefault="004265E6" w:rsidP="004265E6">
      <w:pPr>
        <w:pStyle w:val="Tekstpodstawowy"/>
        <w:spacing w:line="240" w:lineRule="auto"/>
        <w:ind w:left="3119" w:firstLine="425"/>
        <w:jc w:val="right"/>
        <w:rPr>
          <w:i/>
          <w:sz w:val="18"/>
          <w:szCs w:val="18"/>
        </w:rPr>
      </w:pPr>
    </w:p>
    <w:p w:rsidR="00C236D3" w:rsidRPr="004265E6" w:rsidRDefault="004265E6" w:rsidP="004265E6">
      <w:pPr>
        <w:pStyle w:val="Tekstpodstawowy"/>
        <w:spacing w:line="240" w:lineRule="auto"/>
        <w:ind w:left="3119" w:firstLine="425"/>
        <w:jc w:val="right"/>
        <w:rPr>
          <w:i/>
          <w:sz w:val="22"/>
          <w:szCs w:val="22"/>
        </w:rPr>
      </w:pPr>
      <w:r w:rsidRPr="004265E6">
        <w:rPr>
          <w:i/>
          <w:sz w:val="22"/>
          <w:szCs w:val="22"/>
        </w:rPr>
        <w:t>Zamawiający</w:t>
      </w:r>
    </w:p>
    <w:p w:rsidR="004265E6" w:rsidRPr="004265E6" w:rsidRDefault="00ED7897" w:rsidP="00ED7897">
      <w:pPr>
        <w:pStyle w:val="Tekstpodstawowy"/>
        <w:spacing w:line="240" w:lineRule="auto"/>
        <w:ind w:left="3119" w:firstLine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</w:t>
      </w:r>
      <w:r w:rsidR="004265E6" w:rsidRPr="004265E6">
        <w:rPr>
          <w:i/>
          <w:sz w:val="22"/>
          <w:szCs w:val="22"/>
        </w:rPr>
        <w:t xml:space="preserve"> Dyrektor</w:t>
      </w:r>
    </w:p>
    <w:p w:rsidR="004265E6" w:rsidRPr="006B27ED" w:rsidRDefault="00ED7897" w:rsidP="004265E6">
      <w:pPr>
        <w:pStyle w:val="Tekstpodstawowy"/>
        <w:spacing w:line="240" w:lineRule="auto"/>
        <w:ind w:left="3119" w:firstLine="425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Adam Trzebinczyk </w:t>
      </w:r>
    </w:p>
    <w:sectPr w:rsidR="004265E6" w:rsidRPr="006B27ED" w:rsidSect="00426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0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A8A" w:rsidRDefault="00C75A8A">
      <w:r>
        <w:separator/>
      </w:r>
    </w:p>
  </w:endnote>
  <w:endnote w:type="continuationSeparator" w:id="0">
    <w:p w:rsidR="00C75A8A" w:rsidRDefault="00C7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B13D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720A6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5B53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13D6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13D61">
      <w:rPr>
        <w:rStyle w:val="Numerstrony"/>
        <w:rFonts w:ascii="Arial" w:hAnsi="Arial"/>
        <w:sz w:val="18"/>
        <w:szCs w:val="18"/>
      </w:rPr>
      <w:fldChar w:fldCharType="separate"/>
    </w:r>
    <w:r w:rsidR="003B038B">
      <w:rPr>
        <w:rStyle w:val="Numerstrony"/>
        <w:rFonts w:ascii="Arial" w:hAnsi="Arial"/>
        <w:noProof/>
        <w:sz w:val="18"/>
        <w:szCs w:val="18"/>
      </w:rPr>
      <w:t>1</w:t>
    </w:r>
    <w:r w:rsidR="00B13D6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13D6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13D61">
      <w:rPr>
        <w:rStyle w:val="Numerstrony"/>
        <w:rFonts w:ascii="Arial" w:hAnsi="Arial"/>
        <w:sz w:val="18"/>
        <w:szCs w:val="18"/>
      </w:rPr>
      <w:fldChar w:fldCharType="separate"/>
    </w:r>
    <w:r w:rsidR="003B038B">
      <w:rPr>
        <w:rStyle w:val="Numerstrony"/>
        <w:rFonts w:ascii="Arial" w:hAnsi="Arial"/>
        <w:noProof/>
        <w:sz w:val="18"/>
        <w:szCs w:val="18"/>
      </w:rPr>
      <w:t>2</w:t>
    </w:r>
    <w:r w:rsidR="00B13D6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13D6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13D61">
      <w:rPr>
        <w:rStyle w:val="Numerstrony"/>
      </w:rPr>
      <w:fldChar w:fldCharType="separate"/>
    </w:r>
    <w:r>
      <w:rPr>
        <w:rStyle w:val="Numerstrony"/>
        <w:noProof/>
      </w:rPr>
      <w:t>1</w:t>
    </w:r>
    <w:r w:rsidR="00B13D61">
      <w:rPr>
        <w:rStyle w:val="Numerstrony"/>
      </w:rPr>
      <w:fldChar w:fldCharType="end"/>
    </w:r>
    <w:r>
      <w:rPr>
        <w:rStyle w:val="Numerstrony"/>
      </w:rPr>
      <w:t>/</w:t>
    </w:r>
    <w:r w:rsidR="00B13D6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13D61">
      <w:rPr>
        <w:rStyle w:val="Numerstrony"/>
      </w:rPr>
      <w:fldChar w:fldCharType="separate"/>
    </w:r>
    <w:r w:rsidR="001F49FF">
      <w:rPr>
        <w:rStyle w:val="Numerstrony"/>
        <w:noProof/>
      </w:rPr>
      <w:t>2</w:t>
    </w:r>
    <w:r w:rsidR="00B13D61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A8A" w:rsidRDefault="00C75A8A">
      <w:r>
        <w:separator/>
      </w:r>
    </w:p>
  </w:footnote>
  <w:footnote w:type="continuationSeparator" w:id="0">
    <w:p w:rsidR="00C75A8A" w:rsidRDefault="00C7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84" w:rsidRDefault="008F6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84" w:rsidRDefault="008F64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84" w:rsidRDefault="008F64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84"/>
    <w:rsid w:val="00007727"/>
    <w:rsid w:val="00017720"/>
    <w:rsid w:val="00035488"/>
    <w:rsid w:val="000D7F25"/>
    <w:rsid w:val="000E00E5"/>
    <w:rsid w:val="000E5DEF"/>
    <w:rsid w:val="00173B20"/>
    <w:rsid w:val="001C69FF"/>
    <w:rsid w:val="001F49FF"/>
    <w:rsid w:val="0023318D"/>
    <w:rsid w:val="00237754"/>
    <w:rsid w:val="003266F9"/>
    <w:rsid w:val="003B038B"/>
    <w:rsid w:val="003D72FD"/>
    <w:rsid w:val="0040395F"/>
    <w:rsid w:val="00423179"/>
    <w:rsid w:val="004265E6"/>
    <w:rsid w:val="00490DC0"/>
    <w:rsid w:val="00493F8C"/>
    <w:rsid w:val="004C7E9B"/>
    <w:rsid w:val="005614F2"/>
    <w:rsid w:val="00577BC6"/>
    <w:rsid w:val="00676FFF"/>
    <w:rsid w:val="0069085C"/>
    <w:rsid w:val="006B27ED"/>
    <w:rsid w:val="00711A2A"/>
    <w:rsid w:val="00720A63"/>
    <w:rsid w:val="00783A25"/>
    <w:rsid w:val="00784805"/>
    <w:rsid w:val="00815AC7"/>
    <w:rsid w:val="00843263"/>
    <w:rsid w:val="00861E75"/>
    <w:rsid w:val="008A292C"/>
    <w:rsid w:val="008F6484"/>
    <w:rsid w:val="00974513"/>
    <w:rsid w:val="009C6C65"/>
    <w:rsid w:val="009D19BD"/>
    <w:rsid w:val="009F0B45"/>
    <w:rsid w:val="009F189D"/>
    <w:rsid w:val="009F3247"/>
    <w:rsid w:val="00A55649"/>
    <w:rsid w:val="00A80738"/>
    <w:rsid w:val="00A83AEF"/>
    <w:rsid w:val="00B107B7"/>
    <w:rsid w:val="00B13D61"/>
    <w:rsid w:val="00BF4721"/>
    <w:rsid w:val="00C236D3"/>
    <w:rsid w:val="00C659E2"/>
    <w:rsid w:val="00C75A8A"/>
    <w:rsid w:val="00C82837"/>
    <w:rsid w:val="00CB0802"/>
    <w:rsid w:val="00D4231D"/>
    <w:rsid w:val="00D665F5"/>
    <w:rsid w:val="00D7128F"/>
    <w:rsid w:val="00EA3476"/>
    <w:rsid w:val="00ED7897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0C6ED"/>
  <w15:docId w15:val="{45D2B683-E1B9-4224-B315-B175F687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40395F"/>
  </w:style>
  <w:style w:type="character" w:customStyle="1" w:styleId="TekstpodstawowywcityZnak">
    <w:name w:val="Tekst podstawowy wcięty Znak"/>
    <w:basedOn w:val="Domylnaczcionkaakapitu"/>
    <w:link w:val="Tekstpodstawowywcity"/>
    <w:rsid w:val="00403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d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rulbrich</dc:creator>
  <cp:lastModifiedBy>Mariola MS. Sędłak</cp:lastModifiedBy>
  <cp:revision>3</cp:revision>
  <cp:lastPrinted>2021-11-25T11:37:00Z</cp:lastPrinted>
  <dcterms:created xsi:type="dcterms:W3CDTF">2022-12-30T10:03:00Z</dcterms:created>
  <dcterms:modified xsi:type="dcterms:W3CDTF">2022-12-30T10:25:00Z</dcterms:modified>
</cp:coreProperties>
</file>